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24F0" w14:textId="77777777" w:rsidR="00F8731D" w:rsidRDefault="00000000">
      <w:pPr>
        <w:jc w:val="center"/>
        <w:rPr>
          <w:b/>
          <w:bCs/>
        </w:rPr>
      </w:pPr>
      <w:r>
        <w:rPr>
          <w:b/>
          <w:bCs/>
        </w:rPr>
        <w:t>ANKIETA</w:t>
      </w:r>
    </w:p>
    <w:p w14:paraId="0522F66A" w14:textId="77777777" w:rsidR="00F8731D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Dotycząca zagospodarowania</w:t>
      </w:r>
    </w:p>
    <w:p w14:paraId="2953F14A" w14:textId="77777777" w:rsidR="00F8731D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BIOODPADÓW W KOMPOSTOWNIKU PRZYDOMOWYM</w:t>
      </w:r>
    </w:p>
    <w:p w14:paraId="145C60E1" w14:textId="77777777" w:rsidR="00F8731D" w:rsidRDefault="000000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Na terenie Gminy Milanów</w:t>
      </w:r>
    </w:p>
    <w:p w14:paraId="36FD45AC" w14:textId="77777777" w:rsidR="00F8731D" w:rsidRDefault="00F8731D">
      <w:pPr>
        <w:jc w:val="center"/>
        <w:rPr>
          <w:b/>
          <w:bCs/>
        </w:rPr>
      </w:pPr>
    </w:p>
    <w:p w14:paraId="2D669839" w14:textId="77777777" w:rsidR="00F8731D" w:rsidRDefault="00F8731D">
      <w:pPr>
        <w:jc w:val="right"/>
      </w:pPr>
    </w:p>
    <w:p w14:paraId="53EA9A26" w14:textId="77777777" w:rsidR="00F8731D" w:rsidRDefault="00000000">
      <w:pPr>
        <w:spacing w:after="0"/>
        <w:jc w:val="right"/>
      </w:pPr>
      <w:r>
        <w:t>…..…..……………………</w:t>
      </w:r>
    </w:p>
    <w:p w14:paraId="6A287CAB" w14:textId="77777777" w:rsidR="00F8731D" w:rsidRDefault="00000000">
      <w:pPr>
        <w:spacing w:after="0"/>
        <w:jc w:val="right"/>
      </w:pPr>
      <w:r>
        <w:t>Miejscowość, data</w:t>
      </w:r>
    </w:p>
    <w:p w14:paraId="2E43964C" w14:textId="77777777" w:rsidR="00F8731D" w:rsidRDefault="00000000">
      <w:pPr>
        <w:spacing w:after="0"/>
      </w:pPr>
      <w:r>
        <w:t>…………………………………………………</w:t>
      </w:r>
    </w:p>
    <w:p w14:paraId="71E9A3D8" w14:textId="77777777" w:rsidR="00F8731D" w:rsidRDefault="00000000">
      <w:pPr>
        <w:spacing w:after="0"/>
      </w:pPr>
      <w:r>
        <w:t>Imię i nazwisko</w:t>
      </w:r>
    </w:p>
    <w:p w14:paraId="2B3F8530" w14:textId="77777777" w:rsidR="00F8731D" w:rsidRDefault="00F8731D">
      <w:pPr>
        <w:spacing w:after="0"/>
      </w:pPr>
    </w:p>
    <w:p w14:paraId="3EE555AF" w14:textId="77777777" w:rsidR="00F8731D" w:rsidRDefault="00000000">
      <w:pPr>
        <w:spacing w:after="0"/>
      </w:pPr>
      <w:r>
        <w:t>…………………………………………………</w:t>
      </w:r>
    </w:p>
    <w:p w14:paraId="7F14ECD8" w14:textId="77777777" w:rsidR="00F8731D" w:rsidRDefault="00000000">
      <w:pPr>
        <w:spacing w:after="0"/>
      </w:pPr>
      <w:r>
        <w:t>Adres</w:t>
      </w:r>
    </w:p>
    <w:p w14:paraId="60CF053D" w14:textId="77777777" w:rsidR="00F8731D" w:rsidRDefault="00F8731D">
      <w:pPr>
        <w:spacing w:after="0"/>
      </w:pPr>
    </w:p>
    <w:p w14:paraId="0108EF39" w14:textId="77777777" w:rsidR="00F8731D" w:rsidRDefault="00F8731D">
      <w:pPr>
        <w:spacing w:after="0"/>
      </w:pPr>
    </w:p>
    <w:p w14:paraId="4ECE0D10" w14:textId="77777777" w:rsidR="00F8731D" w:rsidRDefault="00000000">
      <w:pPr>
        <w:spacing w:after="0"/>
        <w:jc w:val="both"/>
      </w:pPr>
      <w:r>
        <w:t>Niniejszym oświadczam, że na terenie posesji położonej w miejscowości …………………………………………… ul. ……………………………………. nr domu ……………………… bioodpady* powstające na terenie nieruchomości w roku 2023, zostały zagospodarowane w kompostowniku przydomowym.</w:t>
      </w:r>
    </w:p>
    <w:p w14:paraId="51D7F0DC" w14:textId="77777777" w:rsidR="00F8731D" w:rsidRDefault="00000000">
      <w:pPr>
        <w:pStyle w:val="Akapitzlist"/>
        <w:numPr>
          <w:ilvl w:val="0"/>
          <w:numId w:val="1"/>
        </w:numPr>
        <w:spacing w:after="0"/>
        <w:jc w:val="both"/>
      </w:pPr>
      <w:r>
        <w:t>Szacunkowa pojemność kompostownika: …………………………….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="Times New Roman"/>
        </w:rPr>
        <w:t>.</w:t>
      </w:r>
    </w:p>
    <w:p w14:paraId="64400940" w14:textId="77777777" w:rsidR="00F8731D" w:rsidRDefault="00000000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eastAsia="Times New Roman"/>
        </w:rPr>
        <w:t>Szacunkowa roczna ilość bioodpadów zagospodarowana we własnym zakresie w przydomowym kompostowniku:</w:t>
      </w:r>
    </w:p>
    <w:p w14:paraId="07AFDA95" w14:textId="77777777" w:rsidR="00F8731D" w:rsidRDefault="00F8731D">
      <w:pPr>
        <w:pStyle w:val="Akapitzlist"/>
        <w:spacing w:after="0"/>
      </w:pPr>
    </w:p>
    <w:p w14:paraId="0061430D" w14:textId="77777777" w:rsidR="00F8731D" w:rsidRDefault="00000000">
      <w:pPr>
        <w:pStyle w:val="Akapitzlist"/>
        <w:numPr>
          <w:ilvl w:val="0"/>
          <w:numId w:val="2"/>
        </w:numPr>
        <w:spacing w:after="0"/>
      </w:pPr>
      <w:r>
        <w:t>Kuchennych i odpadów żywności w ilości:</w:t>
      </w:r>
    </w:p>
    <w:p w14:paraId="2E55F0B0" w14:textId="77777777" w:rsidR="00F8731D" w:rsidRDefault="00F8731D">
      <w:pPr>
        <w:pStyle w:val="Akapitzlist"/>
        <w:spacing w:after="0"/>
        <w:ind w:left="1080"/>
      </w:pP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418"/>
        <w:gridCol w:w="1559"/>
        <w:gridCol w:w="1447"/>
        <w:gridCol w:w="1955"/>
      </w:tblGrid>
      <w:tr w:rsidR="00F8731D" w14:paraId="2CB9A8F5" w14:textId="77777777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54CD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20 kg</w:t>
            </w:r>
          </w:p>
          <w:p w14:paraId="2B64FB90" w14:textId="77777777" w:rsidR="00F8731D" w:rsidRDefault="00F8731D">
            <w:pPr>
              <w:pStyle w:val="Akapitzlist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9AE7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40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76B7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5" w:hanging="455"/>
            </w:pPr>
            <w:r>
              <w:t>60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52C7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04" w:hanging="425"/>
            </w:pPr>
            <w:r>
              <w:t>80 kg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5F5A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04" w:hanging="426"/>
            </w:pPr>
            <w:r>
              <w:t>100 kg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EF57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Inna wartość …………….kg</w:t>
            </w:r>
          </w:p>
        </w:tc>
      </w:tr>
    </w:tbl>
    <w:p w14:paraId="69939C5D" w14:textId="77777777" w:rsidR="00F8731D" w:rsidRDefault="00F8731D">
      <w:pPr>
        <w:pStyle w:val="Akapitzlist"/>
        <w:spacing w:after="0"/>
        <w:ind w:left="1080"/>
      </w:pPr>
    </w:p>
    <w:p w14:paraId="5EE28210" w14:textId="77777777" w:rsidR="00F8731D" w:rsidRDefault="00000000">
      <w:pPr>
        <w:pStyle w:val="Akapitzlist"/>
        <w:numPr>
          <w:ilvl w:val="0"/>
          <w:numId w:val="2"/>
        </w:numPr>
        <w:spacing w:after="0"/>
      </w:pPr>
      <w:r>
        <w:t>Z ogrodów i terenów zielonych w ilości:</w:t>
      </w:r>
    </w:p>
    <w:p w14:paraId="32A47754" w14:textId="77777777" w:rsidR="00F8731D" w:rsidRDefault="00F8731D">
      <w:pPr>
        <w:spacing w:after="0"/>
      </w:pPr>
    </w:p>
    <w:tbl>
      <w:tblPr>
        <w:tblW w:w="94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1485"/>
        <w:gridCol w:w="1485"/>
        <w:gridCol w:w="1484"/>
        <w:gridCol w:w="1508"/>
        <w:gridCol w:w="1955"/>
      </w:tblGrid>
      <w:tr w:rsidR="00F8731D" w14:paraId="1EEF5AB9" w14:textId="77777777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B159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20 kg</w:t>
            </w:r>
          </w:p>
          <w:p w14:paraId="32DA8963" w14:textId="77777777" w:rsidR="00F8731D" w:rsidRDefault="00F8731D">
            <w:pPr>
              <w:pStyle w:val="Akapitzlist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5D94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40 kg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BC9A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5" w:right="-30" w:hanging="425"/>
            </w:pPr>
            <w:r>
              <w:t>60 kg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1E82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29" w:hanging="425"/>
            </w:pPr>
            <w:r>
              <w:t>80 kg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54C5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04" w:hanging="426"/>
            </w:pPr>
            <w:r>
              <w:t>100 kg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C07D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Inna wartość …………….kg</w:t>
            </w:r>
          </w:p>
        </w:tc>
      </w:tr>
    </w:tbl>
    <w:p w14:paraId="5F78207B" w14:textId="77777777" w:rsidR="00F8731D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>(zaznaczyć odpowiedź)</w:t>
      </w:r>
    </w:p>
    <w:p w14:paraId="1E82EE25" w14:textId="77777777" w:rsidR="00F8731D" w:rsidRDefault="00F8731D">
      <w:pPr>
        <w:spacing w:after="0"/>
      </w:pPr>
    </w:p>
    <w:p w14:paraId="1FF6C4A8" w14:textId="77777777" w:rsidR="00F8731D" w:rsidRDefault="00000000">
      <w:pPr>
        <w:pStyle w:val="Akapitzlist"/>
        <w:numPr>
          <w:ilvl w:val="0"/>
          <w:numId w:val="1"/>
        </w:numPr>
        <w:spacing w:after="0"/>
      </w:pPr>
      <w:r>
        <w:t>Ilość osób zamieszkująca nieruchomość:</w:t>
      </w:r>
    </w:p>
    <w:p w14:paraId="58E311E2" w14:textId="77777777" w:rsidR="00F8731D" w:rsidRDefault="00F8731D">
      <w:pPr>
        <w:pStyle w:val="Akapitzlist"/>
        <w:spacing w:after="0"/>
      </w:pPr>
    </w:p>
    <w:tbl>
      <w:tblPr>
        <w:tblW w:w="94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469"/>
        <w:gridCol w:w="1472"/>
        <w:gridCol w:w="1494"/>
        <w:gridCol w:w="1559"/>
        <w:gridCol w:w="1904"/>
      </w:tblGrid>
      <w:tr w:rsidR="00F8731D" w14:paraId="78ACAEFF" w14:textId="77777777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F56D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9" w:hanging="229"/>
              <w:jc w:val="both"/>
            </w:pPr>
            <w:r>
              <w:t>1 osoba</w:t>
            </w:r>
          </w:p>
          <w:p w14:paraId="09A126C6" w14:textId="77777777" w:rsidR="00F8731D" w:rsidRDefault="00F8731D">
            <w:pPr>
              <w:pStyle w:val="Akapitzlist"/>
              <w:spacing w:after="0" w:line="24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3B0C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8" w:hanging="284"/>
            </w:pPr>
            <w:r>
              <w:t>2 osoby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E8EB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41" w:hanging="425"/>
            </w:pPr>
            <w:r>
              <w:t>3 osoby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43A1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88" w:hanging="284"/>
            </w:pPr>
            <w:r>
              <w:t>4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6389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2" w:hanging="284"/>
            </w:pPr>
            <w:r>
              <w:t>5 osób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55EA" w14:textId="77777777" w:rsidR="00F8731D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Inna liczba ….osób</w:t>
            </w:r>
          </w:p>
        </w:tc>
      </w:tr>
    </w:tbl>
    <w:p w14:paraId="13C2674C" w14:textId="77777777" w:rsidR="00F8731D" w:rsidRDefault="000000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*bioodpady –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itp.,)</w:t>
      </w:r>
    </w:p>
    <w:p w14:paraId="24018F6D" w14:textId="77777777" w:rsidR="00F8731D" w:rsidRDefault="00F8731D">
      <w:pPr>
        <w:spacing w:after="0"/>
      </w:pPr>
    </w:p>
    <w:p w14:paraId="6AE800A4" w14:textId="77777777" w:rsidR="00F8731D" w:rsidRDefault="00000000">
      <w:pPr>
        <w:spacing w:after="0"/>
        <w:jc w:val="both"/>
        <w:rPr>
          <w:b/>
          <w:bCs/>
        </w:rPr>
      </w:pPr>
      <w:r>
        <w:rPr>
          <w:b/>
          <w:bCs/>
        </w:rPr>
        <w:t>Wypełnioną ankietę należy przekazać w terminie do 31 stycznia 2024 r. do Urzędu Gminy Milanów, pokójlub Wysłać na adres: Gmina Milanów, ul. Kościelna 11A, 21-210 Milanów.</w:t>
      </w:r>
    </w:p>
    <w:p w14:paraId="616D8EAF" w14:textId="77777777" w:rsidR="00F8731D" w:rsidRDefault="00F8731D">
      <w:pPr>
        <w:spacing w:after="0"/>
        <w:jc w:val="both"/>
        <w:rPr>
          <w:b/>
          <w:bCs/>
        </w:rPr>
      </w:pPr>
    </w:p>
    <w:p w14:paraId="4307BA33" w14:textId="77777777" w:rsidR="00F8731D" w:rsidRDefault="00000000">
      <w:pPr>
        <w:spacing w:after="0"/>
        <w:jc w:val="both"/>
        <w:rPr>
          <w:b/>
          <w:bCs/>
        </w:rPr>
      </w:pPr>
      <w:r>
        <w:rPr>
          <w:b/>
          <w:bCs/>
        </w:rPr>
        <w:t>Dane zawarte w ankiecie będą wykorzystywane przez Urząd Gminy Milanów przy obliczeniu osiągniętego poziomu przygotowania do ponownego użycia i recyklingu odpadów komunalnych (art. 3b ustawy z dnia 13 września 1996 r. o utrzymaniu czystości i porządku w gminach (Dz. U. z 2023 r. poz. 1469). Dane dotyczące zagospodarowania bioodpadów przez mieszkańców zostaną uwzględnione przy obliczeniu wskaźników sprawozdawczych.</w:t>
      </w:r>
    </w:p>
    <w:p w14:paraId="1A7EFC37" w14:textId="77777777" w:rsidR="00F8731D" w:rsidRDefault="00F8731D">
      <w:pPr>
        <w:spacing w:after="0"/>
        <w:jc w:val="both"/>
        <w:rPr>
          <w:b/>
          <w:bCs/>
        </w:rPr>
      </w:pPr>
    </w:p>
    <w:p w14:paraId="149E7A9D" w14:textId="77777777" w:rsidR="00F8731D" w:rsidRDefault="00000000">
      <w:pPr>
        <w:spacing w:after="0"/>
        <w:jc w:val="both"/>
        <w:rPr>
          <w:b/>
          <w:bCs/>
        </w:rPr>
      </w:pPr>
      <w:r>
        <w:rPr>
          <w:b/>
          <w:bCs/>
        </w:rPr>
        <w:t xml:space="preserve">Oświadczam, iż zapoznałem/zapoznałam się z klauzulą informacyjną o przetwarzaniu danych osobowych, zamieszczoną poniżej. </w:t>
      </w:r>
    </w:p>
    <w:p w14:paraId="1ED28818" w14:textId="77777777" w:rsidR="00F8731D" w:rsidRDefault="00F8731D">
      <w:pPr>
        <w:spacing w:after="0"/>
        <w:jc w:val="right"/>
        <w:rPr>
          <w:b/>
          <w:bCs/>
        </w:rPr>
      </w:pPr>
    </w:p>
    <w:p w14:paraId="0DBBB6E5" w14:textId="77777777" w:rsidR="00F8731D" w:rsidRDefault="00F8731D">
      <w:pPr>
        <w:spacing w:after="0"/>
        <w:jc w:val="right"/>
        <w:rPr>
          <w:b/>
          <w:bCs/>
        </w:rPr>
      </w:pPr>
    </w:p>
    <w:p w14:paraId="75642F2D" w14:textId="77777777" w:rsidR="00F8731D" w:rsidRDefault="00000000">
      <w:pPr>
        <w:spacing w:after="0"/>
        <w:jc w:val="right"/>
      </w:pPr>
      <w:r>
        <w:t>……..………………………………………………………………….</w:t>
      </w:r>
    </w:p>
    <w:p w14:paraId="1F72D633" w14:textId="77777777" w:rsidR="00F8731D" w:rsidRDefault="00000000">
      <w:pPr>
        <w:spacing w:after="0"/>
        <w:jc w:val="right"/>
      </w:pPr>
      <w:r>
        <w:t>Podpis właściciela (użytkownika) nieruchomości</w:t>
      </w:r>
    </w:p>
    <w:p w14:paraId="139017F4" w14:textId="77777777" w:rsidR="00F8731D" w:rsidRDefault="00F8731D">
      <w:pPr>
        <w:spacing w:after="0"/>
        <w:jc w:val="right"/>
      </w:pPr>
    </w:p>
    <w:p w14:paraId="19F3B2AD" w14:textId="77777777" w:rsidR="00F8731D" w:rsidRDefault="00F8731D">
      <w:pPr>
        <w:spacing w:after="0"/>
        <w:jc w:val="right"/>
      </w:pPr>
    </w:p>
    <w:p w14:paraId="351A51D1" w14:textId="77777777" w:rsidR="00F8731D" w:rsidRDefault="00F8731D">
      <w:pPr>
        <w:spacing w:after="0"/>
        <w:jc w:val="right"/>
      </w:pPr>
    </w:p>
    <w:p w14:paraId="4DC196E4" w14:textId="77777777" w:rsidR="00F8731D" w:rsidRDefault="00F8731D">
      <w:pPr>
        <w:spacing w:after="0"/>
      </w:pPr>
    </w:p>
    <w:p w14:paraId="16C68C1C" w14:textId="77777777" w:rsidR="00F8731D" w:rsidRDefault="00F8731D">
      <w:pPr>
        <w:spacing w:after="200" w:line="240" w:lineRule="auto"/>
        <w:rPr>
          <w:rFonts w:ascii="Calibri Light" w:hAnsi="Calibri Light" w:cs="Calibri Light"/>
          <w:b/>
          <w:kern w:val="0"/>
          <w:sz w:val="12"/>
          <w:szCs w:val="12"/>
        </w:rPr>
      </w:pPr>
    </w:p>
    <w:p w14:paraId="59F9DB7F" w14:textId="77777777" w:rsidR="00F8731D" w:rsidRDefault="00F8731D">
      <w:pPr>
        <w:spacing w:after="200" w:line="240" w:lineRule="auto"/>
        <w:rPr>
          <w:rFonts w:ascii="Calibri Light" w:hAnsi="Calibri Light" w:cs="Calibri Light"/>
          <w:b/>
          <w:kern w:val="0"/>
          <w:sz w:val="12"/>
          <w:szCs w:val="12"/>
        </w:rPr>
      </w:pPr>
    </w:p>
    <w:p w14:paraId="6166825B" w14:textId="77777777" w:rsidR="00F8731D" w:rsidRDefault="00F8731D">
      <w:pPr>
        <w:spacing w:after="200" w:line="240" w:lineRule="auto"/>
        <w:rPr>
          <w:rFonts w:ascii="Calibri Light" w:hAnsi="Calibri Light" w:cs="Calibri Light"/>
          <w:b/>
          <w:kern w:val="0"/>
          <w:sz w:val="12"/>
          <w:szCs w:val="12"/>
        </w:rPr>
      </w:pPr>
    </w:p>
    <w:p w14:paraId="34A3DA7D" w14:textId="77777777" w:rsidR="00F8731D" w:rsidRDefault="00000000">
      <w:pPr>
        <w:spacing w:after="200" w:line="240" w:lineRule="auto"/>
        <w:jc w:val="center"/>
        <w:rPr>
          <w:rFonts w:ascii="Calibri Light" w:hAnsi="Calibri Light" w:cs="Calibri Light"/>
          <w:b/>
          <w:kern w:val="0"/>
          <w:sz w:val="16"/>
          <w:szCs w:val="16"/>
        </w:rPr>
      </w:pPr>
      <w:r>
        <w:rPr>
          <w:rFonts w:ascii="Calibri Light" w:hAnsi="Calibri Light" w:cs="Calibri Light"/>
          <w:b/>
          <w:kern w:val="0"/>
          <w:sz w:val="16"/>
          <w:szCs w:val="16"/>
        </w:rPr>
        <w:t>KLAUZULA INFORMACYJNA – Ochrona Środowiska</w:t>
      </w:r>
    </w:p>
    <w:p w14:paraId="0D01C9CD" w14:textId="77777777" w:rsidR="00F8731D" w:rsidRDefault="00000000">
      <w:pPr>
        <w:spacing w:after="200" w:line="240" w:lineRule="auto"/>
        <w:jc w:val="both"/>
        <w:rPr>
          <w:rFonts w:ascii="Calibri Light" w:hAnsi="Calibri Light" w:cs="Calibri Light"/>
          <w:kern w:val="0"/>
          <w:sz w:val="16"/>
          <w:szCs w:val="16"/>
        </w:rPr>
      </w:pPr>
      <w:r>
        <w:rPr>
          <w:rFonts w:ascii="Calibri Light" w:hAnsi="Calibri Light" w:cs="Calibri Light"/>
          <w:kern w:val="0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18A76F87" w14:textId="77777777" w:rsidR="00F8731D" w:rsidRDefault="00000000">
      <w:pPr>
        <w:numPr>
          <w:ilvl w:val="1"/>
          <w:numId w:val="4"/>
        </w:numPr>
        <w:spacing w:after="200" w:line="240" w:lineRule="auto"/>
        <w:ind w:left="0" w:firstLine="567"/>
        <w:contextualSpacing/>
        <w:jc w:val="both"/>
      </w:pPr>
      <w:r>
        <w:rPr>
          <w:rFonts w:ascii="Calibri Light" w:hAnsi="Calibri Light" w:cs="Calibri Light"/>
          <w:kern w:val="0"/>
          <w:sz w:val="16"/>
          <w:szCs w:val="16"/>
        </w:rPr>
        <w:t xml:space="preserve">Administratorem Państwa danych jest Urząd Gminy Milanów reprezentowany przez Wójta Gminy Milanów, ul. Kościelna 11A, 21-210 Milanów, tel. 83 356 70 02, email: </w:t>
      </w:r>
      <w:hyperlink r:id="rId7" w:history="1">
        <w:r>
          <w:rPr>
            <w:rFonts w:ascii="Calibri Light" w:hAnsi="Calibri Light" w:cs="Calibri Light"/>
            <w:color w:val="0563C1"/>
            <w:kern w:val="0"/>
            <w:sz w:val="16"/>
            <w:szCs w:val="16"/>
            <w:u w:val="single"/>
          </w:rPr>
          <w:t>gmina@milanow.pl</w:t>
        </w:r>
      </w:hyperlink>
    </w:p>
    <w:p w14:paraId="6A6E4E67" w14:textId="77777777" w:rsidR="00F8731D" w:rsidRDefault="00000000">
      <w:pPr>
        <w:numPr>
          <w:ilvl w:val="1"/>
          <w:numId w:val="4"/>
        </w:numPr>
        <w:spacing w:after="200" w:line="240" w:lineRule="auto"/>
        <w:ind w:left="0" w:firstLine="567"/>
        <w:contextualSpacing/>
        <w:jc w:val="both"/>
      </w:pPr>
      <w:r>
        <w:rPr>
          <w:rFonts w:ascii="Calibri Light" w:hAnsi="Calibri Light" w:cs="Calibri Light"/>
          <w:kern w:val="0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>
          <w:rPr>
            <w:rFonts w:ascii="Calibri Light" w:hAnsi="Calibri Light" w:cs="Calibri Light"/>
            <w:color w:val="0000FF"/>
            <w:kern w:val="0"/>
            <w:sz w:val="16"/>
            <w:szCs w:val="16"/>
            <w:u w:val="single"/>
          </w:rPr>
          <w:t>inspektor@cbi24.pl</w:t>
        </w:r>
      </w:hyperlink>
      <w:r>
        <w:rPr>
          <w:rFonts w:ascii="Calibri Light" w:hAnsi="Calibri Light" w:cs="Calibri Light"/>
          <w:kern w:val="0"/>
          <w:sz w:val="16"/>
          <w:szCs w:val="16"/>
        </w:rPr>
        <w:t xml:space="preserve">   lub pisemnie na adres Administratora.</w:t>
      </w:r>
    </w:p>
    <w:p w14:paraId="24C2C6BF" w14:textId="77777777" w:rsidR="00F8731D" w:rsidRDefault="00000000">
      <w:pPr>
        <w:numPr>
          <w:ilvl w:val="1"/>
          <w:numId w:val="4"/>
        </w:numPr>
        <w:spacing w:after="200" w:line="240" w:lineRule="auto"/>
        <w:ind w:left="0" w:firstLine="567"/>
        <w:contextualSpacing/>
        <w:jc w:val="both"/>
      </w:pPr>
      <w:r>
        <w:rPr>
          <w:rFonts w:ascii="Calibri Light" w:hAnsi="Calibri Light" w:cs="Calibri Light"/>
          <w:kern w:val="0"/>
          <w:sz w:val="16"/>
          <w:szCs w:val="16"/>
        </w:rPr>
        <w:t xml:space="preserve">Państwa dane osobowe będą przetwarzane w </w:t>
      </w:r>
      <w:r>
        <w:rPr>
          <w:rFonts w:ascii="Calibri Light" w:hAnsi="Calibri Light" w:cs="Calibri Light"/>
          <w:b/>
          <w:bCs/>
          <w:kern w:val="0"/>
          <w:sz w:val="16"/>
          <w:szCs w:val="16"/>
        </w:rPr>
        <w:t xml:space="preserve">celu ustawowych obowiązków związanych z ochroną środowiska, jak również w celu realizacji praw oraz obowiązków wynikających z przepisów prawa (art. 6 ust. 1 lit. c RODO) oraz ustaw: </w:t>
      </w:r>
    </w:p>
    <w:p w14:paraId="5F4F547E" w14:textId="77777777" w:rsidR="00F8731D" w:rsidRDefault="00000000">
      <w:pPr>
        <w:spacing w:line="240" w:lineRule="auto"/>
        <w:ind w:left="567"/>
        <w:contextualSpacing/>
        <w:jc w:val="both"/>
        <w:rPr>
          <w:rFonts w:ascii="Calibri Light" w:hAnsi="Calibri Light" w:cs="Calibri Light"/>
          <w:b/>
          <w:bCs/>
          <w:kern w:val="0"/>
          <w:sz w:val="16"/>
          <w:szCs w:val="16"/>
        </w:rPr>
      </w:pPr>
      <w:r>
        <w:rPr>
          <w:rFonts w:ascii="Calibri Light" w:hAnsi="Calibri Light" w:cs="Calibri Light"/>
          <w:b/>
          <w:bCs/>
          <w:kern w:val="0"/>
          <w:sz w:val="16"/>
          <w:szCs w:val="16"/>
        </w:rPr>
        <w:t>-Ustawa z dnia 27 kwietnia 2001 r. Prawo ochrony środowiska</w:t>
      </w:r>
    </w:p>
    <w:p w14:paraId="01694E14" w14:textId="77777777" w:rsidR="00F8731D" w:rsidRDefault="00000000">
      <w:pPr>
        <w:spacing w:line="240" w:lineRule="auto"/>
        <w:ind w:left="567"/>
        <w:contextualSpacing/>
        <w:jc w:val="both"/>
        <w:rPr>
          <w:rFonts w:ascii="Calibri Light" w:hAnsi="Calibri Light" w:cs="Calibri Light"/>
          <w:b/>
          <w:bCs/>
          <w:kern w:val="0"/>
          <w:sz w:val="16"/>
          <w:szCs w:val="16"/>
        </w:rPr>
      </w:pPr>
      <w:r>
        <w:rPr>
          <w:rFonts w:ascii="Calibri Light" w:hAnsi="Calibri Light" w:cs="Calibri Light"/>
          <w:b/>
          <w:bCs/>
          <w:kern w:val="0"/>
          <w:sz w:val="16"/>
          <w:szCs w:val="16"/>
        </w:rPr>
        <w:t>-Ustawa z dnia 16 kwietnia 2004 r. o ochronie przyrody</w:t>
      </w:r>
    </w:p>
    <w:p w14:paraId="3FE502BF" w14:textId="77777777" w:rsidR="00F8731D" w:rsidRDefault="00000000">
      <w:pPr>
        <w:spacing w:line="240" w:lineRule="auto"/>
        <w:ind w:left="567"/>
        <w:contextualSpacing/>
        <w:jc w:val="both"/>
        <w:rPr>
          <w:rFonts w:ascii="Calibri Light" w:hAnsi="Calibri Light" w:cs="Calibri Light"/>
          <w:b/>
          <w:bCs/>
          <w:kern w:val="0"/>
          <w:sz w:val="16"/>
          <w:szCs w:val="16"/>
        </w:rPr>
      </w:pPr>
      <w:r>
        <w:rPr>
          <w:rFonts w:ascii="Calibri Light" w:hAnsi="Calibri Light" w:cs="Calibri Light"/>
          <w:b/>
          <w:bCs/>
          <w:kern w:val="0"/>
          <w:sz w:val="16"/>
          <w:szCs w:val="16"/>
        </w:rPr>
        <w:t>-Ustawa z dnia 14 czerwca 1960r. Kodeks postępowania administracyjnego</w:t>
      </w:r>
    </w:p>
    <w:p w14:paraId="4FA73D0B" w14:textId="77777777" w:rsidR="00F8731D" w:rsidRDefault="00000000">
      <w:pPr>
        <w:spacing w:line="240" w:lineRule="auto"/>
        <w:ind w:left="567"/>
        <w:contextualSpacing/>
        <w:jc w:val="both"/>
        <w:rPr>
          <w:rFonts w:ascii="Calibri Light" w:hAnsi="Calibri Light" w:cs="Calibri Light"/>
          <w:b/>
          <w:bCs/>
          <w:kern w:val="0"/>
          <w:sz w:val="16"/>
          <w:szCs w:val="16"/>
        </w:rPr>
      </w:pPr>
      <w:r>
        <w:rPr>
          <w:rFonts w:ascii="Calibri Light" w:hAnsi="Calibri Light" w:cs="Calibri Light"/>
          <w:b/>
          <w:bCs/>
          <w:kern w:val="0"/>
          <w:sz w:val="16"/>
          <w:szCs w:val="16"/>
        </w:rPr>
        <w:t>-Ustawa z dnia 3 października 2008 r. o udostępnianiu informacji o środowisku i jego ochronie, udziale społeczeństwa w ochronie środowiska oraz o ocenach oddziaływania na środowisko</w:t>
      </w:r>
    </w:p>
    <w:p w14:paraId="5DDDA443" w14:textId="77777777" w:rsidR="00F8731D" w:rsidRDefault="00000000">
      <w:pPr>
        <w:spacing w:line="240" w:lineRule="auto"/>
        <w:ind w:left="567"/>
        <w:contextualSpacing/>
        <w:jc w:val="both"/>
        <w:rPr>
          <w:rFonts w:ascii="Calibri Light" w:hAnsi="Calibri Light" w:cs="Calibri Light"/>
          <w:b/>
          <w:bCs/>
          <w:kern w:val="0"/>
          <w:sz w:val="16"/>
          <w:szCs w:val="16"/>
        </w:rPr>
      </w:pPr>
      <w:r>
        <w:rPr>
          <w:rFonts w:ascii="Calibri Light" w:hAnsi="Calibri Light" w:cs="Calibri Light"/>
          <w:b/>
          <w:bCs/>
          <w:kern w:val="0"/>
          <w:sz w:val="16"/>
          <w:szCs w:val="16"/>
        </w:rPr>
        <w:t xml:space="preserve">- Ustawa z dnia 8 marca 1990 r. o samorządzie gminnym </w:t>
      </w:r>
    </w:p>
    <w:p w14:paraId="1AF3934E" w14:textId="77777777" w:rsidR="00F8731D" w:rsidRDefault="00000000">
      <w:pPr>
        <w:spacing w:line="240" w:lineRule="auto"/>
        <w:ind w:left="567"/>
        <w:contextualSpacing/>
        <w:jc w:val="both"/>
        <w:rPr>
          <w:rFonts w:ascii="Calibri Light" w:hAnsi="Calibri Light" w:cs="Calibri Light"/>
          <w:b/>
          <w:bCs/>
          <w:kern w:val="0"/>
          <w:sz w:val="16"/>
          <w:szCs w:val="16"/>
        </w:rPr>
      </w:pPr>
      <w:r>
        <w:rPr>
          <w:rFonts w:ascii="Calibri Light" w:hAnsi="Calibri Light" w:cs="Calibri Light"/>
          <w:b/>
          <w:bCs/>
          <w:kern w:val="0"/>
          <w:sz w:val="16"/>
          <w:szCs w:val="16"/>
        </w:rPr>
        <w:t>- Ustawa z dnia 13 września 1996 r. o utrzymaniu czystości i porządku w gminach</w:t>
      </w:r>
    </w:p>
    <w:p w14:paraId="0D66DF92" w14:textId="77777777" w:rsidR="00F8731D" w:rsidRDefault="00000000">
      <w:pPr>
        <w:spacing w:line="240" w:lineRule="auto"/>
        <w:ind w:left="567"/>
        <w:contextualSpacing/>
        <w:jc w:val="both"/>
        <w:rPr>
          <w:rFonts w:ascii="Calibri Light" w:hAnsi="Calibri Light" w:cs="Calibri Light"/>
          <w:b/>
          <w:bCs/>
          <w:kern w:val="0"/>
          <w:sz w:val="16"/>
          <w:szCs w:val="16"/>
        </w:rPr>
      </w:pPr>
      <w:r>
        <w:rPr>
          <w:rFonts w:ascii="Calibri Light" w:hAnsi="Calibri Light" w:cs="Calibri Light"/>
          <w:b/>
          <w:bCs/>
          <w:kern w:val="0"/>
          <w:sz w:val="16"/>
          <w:szCs w:val="16"/>
        </w:rPr>
        <w:t>- Ustawa z dnia 20 lipca 2017 r. Prawo Wodne</w:t>
      </w:r>
    </w:p>
    <w:p w14:paraId="3E9B9B69" w14:textId="77777777" w:rsidR="00F8731D" w:rsidRDefault="00000000">
      <w:pPr>
        <w:numPr>
          <w:ilvl w:val="1"/>
          <w:numId w:val="4"/>
        </w:numPr>
        <w:spacing w:after="200" w:line="240" w:lineRule="auto"/>
        <w:ind w:left="0" w:firstLine="567"/>
        <w:contextualSpacing/>
        <w:jc w:val="both"/>
        <w:rPr>
          <w:rFonts w:ascii="Calibri Light" w:hAnsi="Calibri Light" w:cs="Calibri Light"/>
          <w:kern w:val="0"/>
          <w:sz w:val="16"/>
          <w:szCs w:val="16"/>
        </w:rPr>
      </w:pPr>
      <w:bookmarkStart w:id="0" w:name="_Hlk268865"/>
      <w:r>
        <w:rPr>
          <w:rFonts w:ascii="Calibri Light" w:hAnsi="Calibri Light" w:cs="Calibri Light"/>
          <w:kern w:val="0"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Calibri Light" w:hAnsi="Calibri Light" w:cs="Calibri Light"/>
          <w:kern w:val="0"/>
          <w:sz w:val="16"/>
          <w:szCs w:val="16"/>
        </w:rPr>
        <w:br/>
        <w:t xml:space="preserve">w tym przepisów archiwalnych. </w:t>
      </w:r>
    </w:p>
    <w:bookmarkEnd w:id="0"/>
    <w:p w14:paraId="72A5EDE6" w14:textId="77777777" w:rsidR="00F8731D" w:rsidRDefault="00000000">
      <w:pPr>
        <w:numPr>
          <w:ilvl w:val="1"/>
          <w:numId w:val="4"/>
        </w:numPr>
        <w:spacing w:after="0" w:line="240" w:lineRule="auto"/>
        <w:ind w:left="567" w:firstLine="0"/>
        <w:contextualSpacing/>
        <w:jc w:val="both"/>
        <w:rPr>
          <w:rFonts w:ascii="Calibri Light" w:hAnsi="Calibri Light" w:cs="Calibri Light"/>
          <w:kern w:val="0"/>
          <w:sz w:val="16"/>
          <w:szCs w:val="16"/>
        </w:rPr>
      </w:pPr>
      <w:r>
        <w:rPr>
          <w:rFonts w:ascii="Calibri Light" w:hAnsi="Calibri Light" w:cs="Calibri Light"/>
          <w:kern w:val="0"/>
          <w:sz w:val="16"/>
          <w:szCs w:val="16"/>
        </w:rPr>
        <w:t>Państwa dane nie będą przetwarzane w sposób zautomatyzowany, w tym nie będą podlegać profilowaniu.</w:t>
      </w:r>
    </w:p>
    <w:p w14:paraId="62A479D4" w14:textId="77777777" w:rsidR="00F8731D" w:rsidRDefault="00000000">
      <w:pPr>
        <w:numPr>
          <w:ilvl w:val="1"/>
          <w:numId w:val="4"/>
        </w:numPr>
        <w:spacing w:after="200" w:line="240" w:lineRule="auto"/>
        <w:ind w:left="567" w:firstLine="0"/>
        <w:contextualSpacing/>
        <w:jc w:val="both"/>
        <w:rPr>
          <w:rFonts w:ascii="Calibri Light" w:hAnsi="Calibri Light" w:cs="Calibri Light"/>
          <w:kern w:val="0"/>
          <w:sz w:val="16"/>
          <w:szCs w:val="16"/>
        </w:rPr>
      </w:pPr>
      <w:r>
        <w:rPr>
          <w:rFonts w:ascii="Calibri Light" w:hAnsi="Calibri Light" w:cs="Calibri Light"/>
          <w:kern w:val="0"/>
          <w:sz w:val="16"/>
          <w:szCs w:val="16"/>
        </w:rPr>
        <w:t>Państwa dane osobowych nie będą przekazywane poza Europejski Obszar Gospodarczy.</w:t>
      </w:r>
    </w:p>
    <w:p w14:paraId="5AE29BCC" w14:textId="77777777" w:rsidR="00F8731D" w:rsidRDefault="00000000">
      <w:pPr>
        <w:numPr>
          <w:ilvl w:val="1"/>
          <w:numId w:val="4"/>
        </w:numPr>
        <w:spacing w:after="0" w:line="240" w:lineRule="auto"/>
        <w:ind w:left="567" w:firstLine="0"/>
        <w:contextualSpacing/>
        <w:jc w:val="both"/>
        <w:rPr>
          <w:rFonts w:ascii="Calibri Light" w:hAnsi="Calibri Light" w:cs="Calibri Light"/>
          <w:kern w:val="0"/>
          <w:sz w:val="16"/>
          <w:szCs w:val="16"/>
        </w:rPr>
      </w:pPr>
      <w:r>
        <w:rPr>
          <w:rFonts w:ascii="Calibri Light" w:hAnsi="Calibri Light" w:cs="Calibri Light"/>
          <w:kern w:val="0"/>
          <w:sz w:val="16"/>
          <w:szCs w:val="16"/>
        </w:rPr>
        <w:t>W związku z przetwarzaniem Państwa danych osobowych, przysługują Państwu następujące prawa:</w:t>
      </w:r>
    </w:p>
    <w:p w14:paraId="427FBC86" w14:textId="77777777" w:rsidR="00F8731D" w:rsidRDefault="00000000">
      <w:pPr>
        <w:numPr>
          <w:ilvl w:val="0"/>
          <w:numId w:val="5"/>
        </w:numPr>
        <w:spacing w:after="200" w:line="276" w:lineRule="auto"/>
        <w:ind w:hanging="153"/>
        <w:contextualSpacing/>
        <w:jc w:val="both"/>
        <w:rPr>
          <w:rFonts w:ascii="Calibri Light" w:hAnsi="Calibri Light" w:cs="Calibri Light"/>
          <w:kern w:val="0"/>
          <w:sz w:val="16"/>
          <w:szCs w:val="16"/>
        </w:rPr>
      </w:pPr>
      <w:r>
        <w:rPr>
          <w:rFonts w:ascii="Calibri Light" w:hAnsi="Calibri Light" w:cs="Calibri Light"/>
          <w:kern w:val="0"/>
          <w:sz w:val="16"/>
          <w:szCs w:val="16"/>
        </w:rPr>
        <w:t>prawo dostępu do swoich danych oraz otrzymania ich kopii;</w:t>
      </w:r>
    </w:p>
    <w:p w14:paraId="39702B3C" w14:textId="77777777" w:rsidR="00F8731D" w:rsidRDefault="00000000">
      <w:pPr>
        <w:numPr>
          <w:ilvl w:val="0"/>
          <w:numId w:val="5"/>
        </w:numPr>
        <w:spacing w:after="200" w:line="276" w:lineRule="auto"/>
        <w:ind w:hanging="153"/>
        <w:contextualSpacing/>
        <w:jc w:val="both"/>
        <w:rPr>
          <w:rFonts w:ascii="Calibri Light" w:hAnsi="Calibri Light" w:cs="Calibri Light"/>
          <w:kern w:val="0"/>
          <w:sz w:val="16"/>
          <w:szCs w:val="16"/>
        </w:rPr>
      </w:pPr>
      <w:r>
        <w:rPr>
          <w:rFonts w:ascii="Calibri Light" w:hAnsi="Calibri Light" w:cs="Calibri Light"/>
          <w:kern w:val="0"/>
          <w:sz w:val="16"/>
          <w:szCs w:val="16"/>
        </w:rPr>
        <w:t>prawo do sprostowania (poprawiania) swoich danych osobowych;</w:t>
      </w:r>
    </w:p>
    <w:p w14:paraId="1F376C60" w14:textId="77777777" w:rsidR="00F8731D" w:rsidRDefault="00000000">
      <w:pPr>
        <w:numPr>
          <w:ilvl w:val="0"/>
          <w:numId w:val="5"/>
        </w:numPr>
        <w:spacing w:after="200" w:line="276" w:lineRule="auto"/>
        <w:ind w:hanging="153"/>
        <w:contextualSpacing/>
        <w:jc w:val="both"/>
        <w:rPr>
          <w:rFonts w:ascii="Calibri Light" w:hAnsi="Calibri Light" w:cs="Calibri Light"/>
          <w:kern w:val="0"/>
          <w:sz w:val="16"/>
          <w:szCs w:val="16"/>
        </w:rPr>
      </w:pPr>
      <w:r>
        <w:rPr>
          <w:rFonts w:ascii="Calibri Light" w:hAnsi="Calibri Light" w:cs="Calibri Light"/>
          <w:kern w:val="0"/>
          <w:sz w:val="16"/>
          <w:szCs w:val="16"/>
        </w:rPr>
        <w:t>prawo do ograniczenia przetwarzania danych osobowych;</w:t>
      </w:r>
    </w:p>
    <w:p w14:paraId="2C454E9B" w14:textId="77777777" w:rsidR="00F8731D" w:rsidRDefault="00000000">
      <w:pPr>
        <w:numPr>
          <w:ilvl w:val="0"/>
          <w:numId w:val="5"/>
        </w:numPr>
        <w:spacing w:after="200" w:line="276" w:lineRule="auto"/>
        <w:ind w:hanging="153"/>
        <w:contextualSpacing/>
        <w:jc w:val="both"/>
        <w:rPr>
          <w:rFonts w:ascii="Calibri Light" w:hAnsi="Calibri Light" w:cs="Calibri Light"/>
          <w:kern w:val="0"/>
          <w:sz w:val="16"/>
          <w:szCs w:val="16"/>
        </w:rPr>
      </w:pPr>
      <w:r>
        <w:rPr>
          <w:rFonts w:ascii="Calibri Light" w:hAnsi="Calibri Light" w:cs="Calibri Light"/>
          <w:kern w:val="0"/>
          <w:sz w:val="16"/>
          <w:szCs w:val="16"/>
        </w:rPr>
        <w:t>prawo wniesienia skargi do Prezesa Urzędu Ochrony Danych Osobowych  (ul. Stawki 2, 00-193 Warszawa), w sytuacji, gdy uzna Pani/Pan, że przetwarzanie danych osobowych narusza przepisy ogólnego rozporządzenia o ochronie danych osobowych (RODO);</w:t>
      </w:r>
    </w:p>
    <w:p w14:paraId="79E55ED5" w14:textId="77777777" w:rsidR="00F8731D" w:rsidRDefault="00000000">
      <w:pPr>
        <w:numPr>
          <w:ilvl w:val="1"/>
          <w:numId w:val="4"/>
        </w:numPr>
        <w:spacing w:after="200" w:line="240" w:lineRule="auto"/>
        <w:ind w:left="567" w:firstLine="0"/>
        <w:contextualSpacing/>
        <w:jc w:val="both"/>
        <w:rPr>
          <w:rFonts w:ascii="Calibri Light" w:hAnsi="Calibri Light" w:cs="Calibri Light"/>
          <w:kern w:val="0"/>
          <w:sz w:val="16"/>
          <w:szCs w:val="16"/>
        </w:rPr>
      </w:pPr>
      <w:r>
        <w:rPr>
          <w:rFonts w:ascii="Calibri Light" w:hAnsi="Calibri Light" w:cs="Calibri Light"/>
          <w:kern w:val="0"/>
          <w:sz w:val="16"/>
          <w:szCs w:val="16"/>
        </w:rPr>
        <w:t>Podanie przez Państwa danych osobowych jest obowiązkowe. Nieprzekazanie danych skutkować będzie brakiem realizacji celu, o którym mowa w punkcie 3.</w:t>
      </w:r>
      <w:bookmarkStart w:id="1" w:name="_Hlk271688"/>
    </w:p>
    <w:bookmarkEnd w:id="1"/>
    <w:p w14:paraId="6F73F901" w14:textId="77777777" w:rsidR="00F8731D" w:rsidRDefault="00000000">
      <w:pPr>
        <w:numPr>
          <w:ilvl w:val="1"/>
          <w:numId w:val="4"/>
        </w:numPr>
        <w:spacing w:after="200" w:line="240" w:lineRule="auto"/>
        <w:ind w:left="567" w:firstLine="0"/>
        <w:contextualSpacing/>
        <w:jc w:val="both"/>
      </w:pPr>
      <w:r>
        <w:rPr>
          <w:rFonts w:ascii="Calibri Light" w:hAnsi="Calibri Light" w:cs="Calibri Light"/>
          <w:kern w:val="0"/>
          <w:sz w:val="16"/>
          <w:szCs w:val="16"/>
        </w:rPr>
        <w:t>Państwa dane mogą zostać przekazane podmiotom zewnętrznym takim jak: geodeta uprawniony, rzeczoznawca majątkowy, pracownie projektowe do zmian planu, projektant, na podstawie umowy powierzenia przetwarzania danych osobowych, a także podmiotom lub organom uprawnionym na podstawie przepisów prawa.</w:t>
      </w:r>
    </w:p>
    <w:sectPr w:rsidR="00F873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1512" w14:textId="77777777" w:rsidR="00C2097A" w:rsidRDefault="00C2097A">
      <w:pPr>
        <w:spacing w:after="0" w:line="240" w:lineRule="auto"/>
      </w:pPr>
      <w:r>
        <w:separator/>
      </w:r>
    </w:p>
  </w:endnote>
  <w:endnote w:type="continuationSeparator" w:id="0">
    <w:p w14:paraId="4ED5CDD5" w14:textId="77777777" w:rsidR="00C2097A" w:rsidRDefault="00C2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4634" w14:textId="77777777" w:rsidR="00C2097A" w:rsidRDefault="00C209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63350F" w14:textId="77777777" w:rsidR="00C2097A" w:rsidRDefault="00C2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5AC"/>
    <w:multiLevelType w:val="multilevel"/>
    <w:tmpl w:val="F1D04B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F727D"/>
    <w:multiLevelType w:val="multilevel"/>
    <w:tmpl w:val="09D6B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E7B6CB3"/>
    <w:multiLevelType w:val="multilevel"/>
    <w:tmpl w:val="9DB240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B2330"/>
    <w:multiLevelType w:val="multilevel"/>
    <w:tmpl w:val="40382ACA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618727F"/>
    <w:multiLevelType w:val="multilevel"/>
    <w:tmpl w:val="7EFE78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353566">
    <w:abstractNumId w:val="1"/>
  </w:num>
  <w:num w:numId="2" w16cid:durableId="387917559">
    <w:abstractNumId w:val="0"/>
  </w:num>
  <w:num w:numId="3" w16cid:durableId="2032099841">
    <w:abstractNumId w:val="3"/>
  </w:num>
  <w:num w:numId="4" w16cid:durableId="622342803">
    <w:abstractNumId w:val="4"/>
  </w:num>
  <w:num w:numId="5" w16cid:durableId="741954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731D"/>
    <w:rsid w:val="00B653DB"/>
    <w:rsid w:val="00C2097A"/>
    <w:rsid w:val="00F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40723"/>
  <w15:docId w15:val="{31D9DA19-E678-40E4-B23D-AD3B45A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718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Krępski</dc:creator>
  <dc:description/>
  <cp:lastModifiedBy>Lukasz</cp:lastModifiedBy>
  <cp:revision>2</cp:revision>
  <cp:lastPrinted>2023-12-19T09:48:00Z</cp:lastPrinted>
  <dcterms:created xsi:type="dcterms:W3CDTF">2024-01-02T10:14:00Z</dcterms:created>
  <dcterms:modified xsi:type="dcterms:W3CDTF">2024-01-02T10:14:00Z</dcterms:modified>
</cp:coreProperties>
</file>