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527C" w14:textId="77777777" w:rsidR="00574495" w:rsidRDefault="0000000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ANKIETA</w:t>
      </w:r>
    </w:p>
    <w:p w14:paraId="52D618F7" w14:textId="77777777" w:rsidR="00574495" w:rsidRDefault="0000000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POTRZEBY EWIDENCJI ZBIORNIKÓW BEZODPŁYWOWYCH ( SZAMB)  ORAZ PRZYDOMOWYCH OCZYSZCZALNI ŚCIEKÓW</w:t>
      </w:r>
    </w:p>
    <w:p w14:paraId="7A88A53A" w14:textId="77777777" w:rsidR="00574495" w:rsidRDefault="00574495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73798AE" w14:textId="77777777" w:rsidR="00574495" w:rsidRDefault="00000000">
      <w:pPr>
        <w:jc w:val="both"/>
      </w:pPr>
      <w:r>
        <w:rPr>
          <w:rFonts w:ascii="Times New Roman" w:hAnsi="Times New Roman"/>
          <w:b/>
          <w:bCs/>
          <w:sz w:val="20"/>
          <w:szCs w:val="20"/>
        </w:rPr>
        <w:t xml:space="preserve">PROSIMY O DOKŁADNE WYPEŁNIENIE ANKIETY I JAK NAJSZYBSZE DOSTARCZENIE DO URZĘDU GMINY MILANÓW pok. nr 15a, za pośrednictwem  sołtysów lub przesłanie skanu podpisanej  ankiety pocztą elektroniczną na adres </w:t>
      </w:r>
      <w:hyperlink r:id="rId7" w:history="1">
        <w:r>
          <w:rPr>
            <w:rStyle w:val="Hipercze"/>
            <w:rFonts w:ascii="Times New Roman" w:hAnsi="Times New Roman"/>
            <w:b/>
            <w:bCs/>
            <w:color w:val="000000"/>
            <w:sz w:val="20"/>
            <w:szCs w:val="20"/>
          </w:rPr>
          <w:t>gmina@milanow.pl</w:t>
        </w:r>
      </w:hyperlink>
      <w:r>
        <w:rPr>
          <w:rFonts w:ascii="Times New Roman" w:hAnsi="Times New Roman"/>
          <w:b/>
          <w:bCs/>
          <w:sz w:val="20"/>
          <w:szCs w:val="20"/>
        </w:rPr>
        <w:t xml:space="preserve"> ( w nieprzekraczalnym terminie do dnia 28.02.2023 r.)</w:t>
      </w:r>
    </w:p>
    <w:p w14:paraId="5AE939BB" w14:textId="77777777" w:rsidR="00574495" w:rsidRDefault="00000000">
      <w:r>
        <w:rPr>
          <w:rFonts w:ascii="Times New Roman" w:hAnsi="Times New Roman"/>
          <w:sz w:val="16"/>
          <w:szCs w:val="16"/>
        </w:rPr>
        <w:t xml:space="preserve">Druk ankiety  do pobrania na stronie </w:t>
      </w:r>
      <w:hyperlink r:id="rId8" w:history="1">
        <w:r>
          <w:rPr>
            <w:rStyle w:val="Hipercze"/>
            <w:rFonts w:ascii="Times New Roman" w:hAnsi="Times New Roman"/>
            <w:color w:val="auto"/>
            <w:sz w:val="16"/>
            <w:szCs w:val="16"/>
          </w:rPr>
          <w:t>www.milanow.pl</w:t>
        </w:r>
      </w:hyperlink>
      <w:r>
        <w:rPr>
          <w:rFonts w:ascii="Times New Roman" w:hAnsi="Times New Roman"/>
          <w:sz w:val="16"/>
          <w:szCs w:val="16"/>
        </w:rPr>
        <w:t xml:space="preserve"> w zakładce: Dla Mieszkańców – druki do pobrania.</w:t>
      </w:r>
    </w:p>
    <w:tbl>
      <w:tblPr>
        <w:tblW w:w="9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6"/>
        <w:gridCol w:w="4576"/>
      </w:tblGrid>
      <w:tr w:rsidR="00574495" w14:paraId="2C1BFB28" w14:textId="7777777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91B3" w14:textId="77777777" w:rsidR="00574495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Właściciel nieruchomości</w:t>
            </w:r>
          </w:p>
          <w:p w14:paraId="20DA66E8" w14:textId="77777777" w:rsidR="00574495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nazwisko/ nazwa firmy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94D1" w14:textId="77777777" w:rsidR="00574495" w:rsidRDefault="0057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95" w14:paraId="382C1324" w14:textId="77777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F04B" w14:textId="77777777" w:rsidR="00574495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nieruchomości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4104" w14:textId="77777777" w:rsidR="00574495" w:rsidRDefault="0057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95" w14:paraId="4AE90CC5" w14:textId="7777777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1A02" w14:textId="77777777" w:rsidR="00574495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telefonu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D6E9A" w14:textId="77777777" w:rsidR="00574495" w:rsidRDefault="0057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95" w14:paraId="51F5E938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C119" w14:textId="77777777" w:rsidR="00574495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ewidencyjny działki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CCA1" w14:textId="77777777" w:rsidR="00574495" w:rsidRDefault="0057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95" w14:paraId="4734B12D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F40A" w14:textId="77777777" w:rsidR="00574495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osób zamieszkujących posesję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16A6" w14:textId="77777777" w:rsidR="00574495" w:rsidRDefault="0057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95" w14:paraId="30E4E198" w14:textId="77777777">
        <w:tblPrEx>
          <w:tblCellMar>
            <w:top w:w="0" w:type="dxa"/>
            <w:bottom w:w="0" w:type="dxa"/>
          </w:tblCellMar>
        </w:tblPrEx>
        <w:trPr>
          <w:trHeight w:val="2122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E124" w14:textId="77777777" w:rsidR="00574495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Posiadam (zaznaczyć właściwe):</w:t>
            </w:r>
          </w:p>
          <w:p w14:paraId="3732FB18" w14:textId="77777777" w:rsidR="00574495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Zbiornik bezodpływowy (szambo)</w:t>
            </w:r>
          </w:p>
          <w:p w14:paraId="39D79977" w14:textId="77777777" w:rsidR="00574495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Przydomową oczyszczalnię</w:t>
            </w:r>
          </w:p>
          <w:p w14:paraId="1F274A97" w14:textId="77777777" w:rsidR="00574495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Przyłączenie do sieci kanalizacyjnej</w:t>
            </w:r>
          </w:p>
          <w:p w14:paraId="41654CF6" w14:textId="77777777" w:rsidR="00574495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posiadam żadnego z powyższych</w:t>
            </w:r>
          </w:p>
          <w:p w14:paraId="6646457E" w14:textId="77777777" w:rsidR="00574495" w:rsidRDefault="00574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495" w14:paraId="275E9B71" w14:textId="7777777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507F" w14:textId="77777777" w:rsidR="00574495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Pojemność (m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EE87" w14:textId="77777777" w:rsidR="00574495" w:rsidRDefault="0057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95" w14:paraId="60ADBEF9" w14:textId="7777777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1531" w14:textId="77777777" w:rsidR="00574495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Technologia wykonania zbiornika bezodpływowego – przydomowej oczyszczalni ścieków ( kręgi betonowe, metalowy, poliestrowy, zalewane betonem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DC28" w14:textId="77777777" w:rsidR="00574495" w:rsidRDefault="0057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95" w14:paraId="5BD2BADB" w14:textId="7777777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4B80" w14:textId="77777777" w:rsidR="00574495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jest podpisana umowa z firmą na opróżnianie zbiornika?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1656" w14:textId="77777777" w:rsidR="00574495" w:rsidRDefault="0057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95" w14:paraId="31E1F7BD" w14:textId="77777777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46B0" w14:textId="77777777" w:rsidR="00574495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 adres firmy świadczącej usługę wywozu nieczystości.</w:t>
            </w:r>
          </w:p>
          <w:p w14:paraId="353FB3B1" w14:textId="77777777" w:rsidR="00574495" w:rsidRDefault="00574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5A66" w14:textId="77777777" w:rsidR="00574495" w:rsidRDefault="0057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95" w14:paraId="7045FA5B" w14:textId="7777777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CABA" w14:textId="77777777" w:rsidR="00574495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Podać częstotliwość opróżniania zbiornika (m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/tydzień, miesiąc, rok)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1CD5" w14:textId="77777777" w:rsidR="00574495" w:rsidRDefault="0057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95" w14:paraId="2F84EA6F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733D" w14:textId="77777777" w:rsidR="00574495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ostatniego wywozu nieczystości.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C081" w14:textId="77777777" w:rsidR="00574495" w:rsidRDefault="0057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9226870" w14:textId="77777777" w:rsidR="00574495" w:rsidRDefault="00574495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12"/>
          <w:szCs w:val="12"/>
          <w:lang w:eastAsia="zh-CN" w:bidi="hi-IN"/>
        </w:rPr>
      </w:pPr>
    </w:p>
    <w:p w14:paraId="580D486F" w14:textId="77777777" w:rsidR="00574495" w:rsidRDefault="00000000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SimSun" w:hAnsi="Times New Roman"/>
          <w:kern w:val="3"/>
          <w:sz w:val="12"/>
          <w:szCs w:val="12"/>
          <w:lang w:eastAsia="zh-CN" w:bidi="hi-I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SimSun" w:hAnsi="Times New Roman"/>
          <w:kern w:val="3"/>
          <w:sz w:val="12"/>
          <w:szCs w:val="12"/>
          <w:lang w:eastAsia="zh-CN" w:bidi="hi-IN"/>
        </w:rPr>
        <w:t>Dz.U.UE.L</w:t>
      </w:r>
      <w:proofErr w:type="spellEnd"/>
      <w:r>
        <w:rPr>
          <w:rFonts w:ascii="Times New Roman" w:eastAsia="SimSun" w:hAnsi="Times New Roman"/>
          <w:kern w:val="3"/>
          <w:sz w:val="12"/>
          <w:szCs w:val="12"/>
          <w:lang w:eastAsia="zh-CN" w:bidi="hi-IN"/>
        </w:rPr>
        <w:t>. z 2016r. Nr 119, s.1 ze zm.) - dalej: „RODO” informuję, że:</w:t>
      </w:r>
    </w:p>
    <w:p w14:paraId="10A0A990" w14:textId="77777777" w:rsidR="00574495" w:rsidRDefault="00000000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SimSun" w:hAnsi="Times New Roman"/>
          <w:kern w:val="3"/>
          <w:sz w:val="12"/>
          <w:szCs w:val="12"/>
          <w:lang w:eastAsia="zh-CN" w:bidi="hi-IN"/>
        </w:rPr>
        <w:t>1. Administratorem Państwa danych jest</w:t>
      </w:r>
      <w:r>
        <w:rPr>
          <w:rFonts w:ascii="Times New Roman" w:eastAsia="SimSun" w:hAnsi="Times New Roman"/>
          <w:color w:val="0000FF"/>
          <w:kern w:val="3"/>
          <w:sz w:val="12"/>
          <w:szCs w:val="12"/>
          <w:lang w:eastAsia="zh-CN" w:bidi="hi-IN"/>
        </w:rPr>
        <w:t xml:space="preserve"> </w:t>
      </w:r>
      <w:r>
        <w:rPr>
          <w:rFonts w:ascii="Times New Roman" w:eastAsia="SimSun" w:hAnsi="Times New Roman"/>
          <w:color w:val="000000"/>
          <w:kern w:val="3"/>
          <w:sz w:val="12"/>
          <w:szCs w:val="12"/>
          <w:lang w:eastAsia="zh-CN" w:bidi="hi-IN"/>
        </w:rPr>
        <w:t>Wójt</w:t>
      </w:r>
      <w:r>
        <w:rPr>
          <w:rFonts w:ascii="Times New Roman" w:eastAsia="SimSun" w:hAnsi="Times New Roman"/>
          <w:kern w:val="3"/>
          <w:sz w:val="12"/>
          <w:szCs w:val="12"/>
          <w:lang w:eastAsia="zh-CN" w:bidi="hi-IN"/>
        </w:rPr>
        <w:t xml:space="preserve"> Gminy Milanów, ul. Kościelna 11A ,21-210 Milanów, tel. 833567002, e-mail </w:t>
      </w:r>
      <w:hyperlink r:id="rId9" w:history="1">
        <w:r>
          <w:rPr>
            <w:rFonts w:ascii="Times New Roman" w:eastAsia="SimSun" w:hAnsi="Times New Roman"/>
            <w:color w:val="0563C1"/>
            <w:kern w:val="3"/>
            <w:sz w:val="12"/>
            <w:szCs w:val="12"/>
            <w:u w:val="single"/>
            <w:lang w:eastAsia="zh-CN" w:bidi="hi-IN"/>
          </w:rPr>
          <w:t>gmina@milanow.pl</w:t>
        </w:r>
      </w:hyperlink>
      <w:r>
        <w:rPr>
          <w:rFonts w:ascii="Times New Roman" w:eastAsia="SimSun" w:hAnsi="Times New Roman"/>
          <w:kern w:val="3"/>
          <w:sz w:val="12"/>
          <w:szCs w:val="12"/>
          <w:lang w:eastAsia="zh-CN" w:bidi="hi-IN"/>
        </w:rPr>
        <w:t>.</w:t>
      </w:r>
    </w:p>
    <w:p w14:paraId="7E95A79D" w14:textId="77777777" w:rsidR="00574495" w:rsidRDefault="00000000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SimSun" w:hAnsi="Times New Roman"/>
          <w:kern w:val="3"/>
          <w:sz w:val="12"/>
          <w:szCs w:val="12"/>
          <w:lang w:eastAsia="zh-CN" w:bidi="hi-IN"/>
        </w:rPr>
        <w:t xml:space="preserve">2. </w:t>
      </w:r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 xml:space="preserve">W </w:t>
      </w:r>
      <w:proofErr w:type="spellStart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>sprawach</w:t>
      </w:r>
      <w:proofErr w:type="spellEnd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 xml:space="preserve"> z </w:t>
      </w:r>
      <w:proofErr w:type="spellStart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>zakresu</w:t>
      </w:r>
      <w:proofErr w:type="spellEnd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>ochrony</w:t>
      </w:r>
      <w:proofErr w:type="spellEnd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>danych</w:t>
      </w:r>
      <w:proofErr w:type="spellEnd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>osobowych</w:t>
      </w:r>
      <w:proofErr w:type="spellEnd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>mogą</w:t>
      </w:r>
      <w:proofErr w:type="spellEnd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>Państwo</w:t>
      </w:r>
      <w:proofErr w:type="spellEnd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>kontaktować</w:t>
      </w:r>
      <w:proofErr w:type="spellEnd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>się</w:t>
      </w:r>
      <w:proofErr w:type="spellEnd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 xml:space="preserve"> z </w:t>
      </w:r>
      <w:proofErr w:type="spellStart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>Inspektorem</w:t>
      </w:r>
      <w:proofErr w:type="spellEnd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>Ochrony</w:t>
      </w:r>
      <w:proofErr w:type="spellEnd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>Danych</w:t>
      </w:r>
      <w:proofErr w:type="spellEnd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 xml:space="preserve"> pod </w:t>
      </w:r>
      <w:proofErr w:type="spellStart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>adresem</w:t>
      </w:r>
      <w:proofErr w:type="spellEnd"/>
      <w:r>
        <w:rPr>
          <w:rFonts w:ascii="Times New Roman" w:eastAsia="SimSun" w:hAnsi="Times New Roman"/>
          <w:kern w:val="3"/>
          <w:sz w:val="12"/>
          <w:szCs w:val="12"/>
          <w:lang w:val="en-US" w:eastAsia="zh-CN" w:bidi="hi-IN"/>
        </w:rPr>
        <w:t xml:space="preserve"> e-mail: inspektor@cbi24.pl.</w:t>
      </w:r>
      <w:r>
        <w:rPr>
          <w:rFonts w:ascii="Times New Roman" w:eastAsia="SimSun" w:hAnsi="Times New Roman"/>
          <w:kern w:val="3"/>
          <w:sz w:val="12"/>
          <w:szCs w:val="12"/>
          <w:lang w:eastAsia="zh-CN" w:bidi="hi-IN"/>
        </w:rPr>
        <w:t>.</w:t>
      </w:r>
    </w:p>
    <w:p w14:paraId="4E4C3BFA" w14:textId="77777777" w:rsidR="00574495" w:rsidRDefault="00000000">
      <w:pPr>
        <w:widowControl w:val="0"/>
        <w:spacing w:after="0" w:line="240" w:lineRule="auto"/>
        <w:textAlignment w:val="baseline"/>
      </w:pPr>
      <w:r>
        <w:rPr>
          <w:rFonts w:ascii="Times New Roman" w:eastAsia="SimSun" w:hAnsi="Times New Roman"/>
          <w:kern w:val="3"/>
          <w:sz w:val="12"/>
          <w:szCs w:val="12"/>
          <w:lang w:eastAsia="zh-CN" w:bidi="hi-IN"/>
        </w:rPr>
        <w:t xml:space="preserve">3. Państwa dane osobowe będą przetwarzane w celu prowadzenia ewidencji zbiorników bezodpływowych i przydomowych oczyszczalni ścieków </w:t>
      </w:r>
      <w:r>
        <w:rPr>
          <w:rFonts w:ascii="Times New Roman" w:hAnsi="Times New Roman"/>
          <w:sz w:val="12"/>
          <w:szCs w:val="12"/>
        </w:rPr>
        <w:t>tj. gdyż jest to niezbędne do wypełnienia obowiązku prawnego ciążącego na Administratorze (art. 6 ust. 1 lit. c RODO) w zw. z Ustawą z dnia ustawa z dnia 13 września 1996 r. o utrzymaniu czystości i porządku w gminach. </w:t>
      </w:r>
      <w:r>
        <w:rPr>
          <w:rFonts w:ascii="Times New Roman" w:hAnsi="Times New Roman"/>
          <w:sz w:val="12"/>
          <w:szCs w:val="12"/>
        </w:rPr>
        <w:br/>
        <w:t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kontaktu.</w:t>
      </w:r>
    </w:p>
    <w:p w14:paraId="5DA5CF18" w14:textId="77777777" w:rsidR="00574495" w:rsidRDefault="00000000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SimSun" w:hAnsi="Times New Roman"/>
          <w:kern w:val="3"/>
          <w:sz w:val="12"/>
          <w:szCs w:val="12"/>
          <w:lang w:eastAsia="zh-CN" w:bidi="hi-IN"/>
        </w:rPr>
        <w:t>4. Państwa dane osobowe będą przetwarzane przez okres niezbędny do realizacji ww. celu z uwzględnieniem okresów przechowywania określonych w przepisach szczególnych, w tym przepisów archiwalnych.</w:t>
      </w:r>
    </w:p>
    <w:p w14:paraId="3D06AD6D" w14:textId="77777777" w:rsidR="00574495" w:rsidRDefault="00000000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SimSun" w:hAnsi="Times New Roman"/>
          <w:kern w:val="3"/>
          <w:sz w:val="12"/>
          <w:szCs w:val="12"/>
          <w:lang w:eastAsia="zh-CN" w:bidi="hi-IN"/>
        </w:rPr>
        <w:t>5. Państwa dane nie będą przetwarzane w sposób zautomatyzowany, w tym nie będą podlegać profilowaniu.</w:t>
      </w:r>
    </w:p>
    <w:p w14:paraId="4438030B" w14:textId="77777777" w:rsidR="00574495" w:rsidRDefault="00000000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SimSun" w:hAnsi="Times New Roman"/>
          <w:kern w:val="3"/>
          <w:sz w:val="12"/>
          <w:szCs w:val="12"/>
          <w:lang w:eastAsia="zh-CN" w:bidi="hi-IN"/>
        </w:rPr>
        <w:t>6. Państwa dane osobowe nie będą przekazywane poza Europejski Obszar Gospodarczy (obejmujący Unię Europejską, Norwegię, Liechtenstein i Islandię</w:t>
      </w:r>
    </w:p>
    <w:p w14:paraId="33D98BAC" w14:textId="77777777" w:rsidR="00574495" w:rsidRDefault="00000000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SimSun" w:hAnsi="Times New Roman"/>
          <w:kern w:val="3"/>
          <w:sz w:val="12"/>
          <w:szCs w:val="12"/>
          <w:lang w:eastAsia="zh-CN" w:bidi="hi-IN"/>
        </w:rPr>
        <w:t>7. W związku z przetwarzaniem Państwa danych osobowych, przysługują Państwu następujące prawa:</w:t>
      </w:r>
    </w:p>
    <w:p w14:paraId="3BD014AF" w14:textId="77777777" w:rsidR="00574495" w:rsidRDefault="00000000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SimSun" w:hAnsi="Times New Roman"/>
          <w:kern w:val="3"/>
          <w:sz w:val="12"/>
          <w:szCs w:val="12"/>
          <w:lang w:eastAsia="zh-CN" w:bidi="hi-IN"/>
        </w:rPr>
        <w:t>1) prawo dostępu do swoich danych oraz otrzymania ich kopii;</w:t>
      </w:r>
    </w:p>
    <w:p w14:paraId="38B65730" w14:textId="77777777" w:rsidR="00574495" w:rsidRDefault="00000000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SimSun" w:hAnsi="Times New Roman"/>
          <w:kern w:val="3"/>
          <w:sz w:val="12"/>
          <w:szCs w:val="12"/>
          <w:lang w:eastAsia="zh-CN" w:bidi="hi-IN"/>
        </w:rPr>
        <w:t>2) prawo do sprostowania (poprawiania) swoich danych osobowych;</w:t>
      </w:r>
    </w:p>
    <w:p w14:paraId="463BAF91" w14:textId="77777777" w:rsidR="00574495" w:rsidRDefault="00000000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SimSun" w:hAnsi="Times New Roman"/>
          <w:kern w:val="3"/>
          <w:sz w:val="12"/>
          <w:szCs w:val="12"/>
          <w:lang w:eastAsia="zh-CN" w:bidi="hi-IN"/>
        </w:rPr>
        <w:t>3) prawo do ograniczenia przetwarzania danych osobowych;</w:t>
      </w:r>
    </w:p>
    <w:p w14:paraId="7ACB336D" w14:textId="77777777" w:rsidR="00574495" w:rsidRDefault="00000000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12"/>
          <w:szCs w:val="12"/>
          <w:lang w:eastAsia="zh-CN" w:bidi="hi-IN"/>
        </w:rPr>
      </w:pPr>
      <w:r>
        <w:rPr>
          <w:rFonts w:ascii="Times New Roman" w:eastAsia="SimSun" w:hAnsi="Times New Roman"/>
          <w:kern w:val="3"/>
          <w:sz w:val="12"/>
          <w:szCs w:val="12"/>
          <w:lang w:eastAsia="zh-CN" w:bidi="hi-IN"/>
        </w:rPr>
        <w:t>4)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6080D00F" w14:textId="77777777" w:rsidR="00574495" w:rsidRDefault="00000000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SimSun" w:hAnsi="Times New Roman"/>
          <w:kern w:val="3"/>
          <w:sz w:val="12"/>
          <w:szCs w:val="12"/>
          <w:lang w:eastAsia="zh-CN" w:bidi="hi-IN"/>
        </w:rPr>
        <w:t>8. Podanie przez Państwa danych osobowych jest obowiązkowe. Nieprzekazanie danych skutkować będzie brakiem realizacji celu, o którym mowa w punkcie 3</w:t>
      </w:r>
    </w:p>
    <w:p w14:paraId="48BACC34" w14:textId="77777777" w:rsidR="00574495" w:rsidRDefault="00574495">
      <w:pPr>
        <w:rPr>
          <w:rFonts w:ascii="Times New Roman" w:hAnsi="Times New Roman"/>
        </w:rPr>
      </w:pPr>
    </w:p>
    <w:p w14:paraId="4138D14A" w14:textId="77777777" w:rsidR="00574495" w:rsidRDefault="00574495">
      <w:pPr>
        <w:rPr>
          <w:rFonts w:ascii="Times New Roman" w:hAnsi="Times New Roman"/>
        </w:rPr>
      </w:pPr>
    </w:p>
    <w:p w14:paraId="3BC1DB06" w14:textId="77777777" w:rsidR="00574495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                                                ………………………………………….</w:t>
      </w:r>
    </w:p>
    <w:p w14:paraId="16FC588A" w14:textId="77777777" w:rsidR="00574495" w:rsidRDefault="00000000">
      <w:pPr>
        <w:tabs>
          <w:tab w:val="left" w:pos="1268"/>
          <w:tab w:val="left" w:pos="7028"/>
        </w:tabs>
      </w:pPr>
      <w:r>
        <w:rPr>
          <w:rFonts w:ascii="Times New Roman" w:hAnsi="Times New Roman"/>
          <w:sz w:val="16"/>
          <w:szCs w:val="16"/>
        </w:rPr>
        <w:t>Data                                                                                                                        Podpis właściciela nieruchomości</w:t>
      </w:r>
    </w:p>
    <w:sectPr w:rsidR="00574495">
      <w:pgSz w:w="11906" w:h="16838"/>
      <w:pgMar w:top="709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A127" w14:textId="77777777" w:rsidR="00C86E29" w:rsidRDefault="00C86E29">
      <w:pPr>
        <w:spacing w:after="0" w:line="240" w:lineRule="auto"/>
      </w:pPr>
      <w:r>
        <w:separator/>
      </w:r>
    </w:p>
  </w:endnote>
  <w:endnote w:type="continuationSeparator" w:id="0">
    <w:p w14:paraId="5E3ADC81" w14:textId="77777777" w:rsidR="00C86E29" w:rsidRDefault="00C8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6476" w14:textId="77777777" w:rsidR="00C86E29" w:rsidRDefault="00C86E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D4B20D" w14:textId="77777777" w:rsidR="00C86E29" w:rsidRDefault="00C8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D53"/>
    <w:multiLevelType w:val="multilevel"/>
    <w:tmpl w:val="D08AE17E"/>
    <w:lvl w:ilvl="0">
      <w:numFmt w:val="bullet"/>
      <w:lvlText w:val="o"/>
      <w:lvlJc w:val="left"/>
      <w:pPr>
        <w:ind w:left="786" w:hanging="360"/>
      </w:pPr>
      <w:rPr>
        <w:rFonts w:ascii="Courier New" w:hAnsi="Courier New" w:cs="Courier New"/>
        <w:sz w:val="48"/>
        <w:szCs w:val="48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 w16cid:durableId="46852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4495"/>
    <w:rsid w:val="004E19B3"/>
    <w:rsid w:val="00574495"/>
    <w:rsid w:val="00C8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D209"/>
  <w15:docId w15:val="{533EE365-3AEC-4838-B92C-4703646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mina@milan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Krępski</dc:creator>
  <dc:description/>
  <cp:lastModifiedBy>Paweł Krępski</cp:lastModifiedBy>
  <cp:revision>2</cp:revision>
  <cp:lastPrinted>2023-01-18T08:42:00Z</cp:lastPrinted>
  <dcterms:created xsi:type="dcterms:W3CDTF">2023-01-19T07:43:00Z</dcterms:created>
  <dcterms:modified xsi:type="dcterms:W3CDTF">2023-01-19T07:43:00Z</dcterms:modified>
</cp:coreProperties>
</file>